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1" w:rsidRPr="00C06F8B" w:rsidRDefault="00EC2B11" w:rsidP="0028598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TÍTULO DO TRABALHO</w:t>
      </w:r>
    </w:p>
    <w:p w:rsidR="00EC2B11" w:rsidRPr="00C06F8B" w:rsidRDefault="00EC2B11" w:rsidP="0028598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C2B11" w:rsidRDefault="00EC2B11" w:rsidP="00285981">
      <w:pPr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C2B11" w:rsidRPr="00601ECB" w:rsidRDefault="00EC2B11" w:rsidP="002859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Nome completo do(a) autor(a) (Instituição)</w:t>
      </w:r>
    </w:p>
    <w:p w:rsidR="00EC2B11" w:rsidRDefault="00EC2B11" w:rsidP="0028598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1ECB">
        <w:rPr>
          <w:rFonts w:ascii="Arial" w:hAnsi="Arial" w:cs="Arial"/>
          <w:sz w:val="24"/>
          <w:szCs w:val="24"/>
        </w:rPr>
        <w:t>Orientador(a) – se houver: Nome completo do(a) orientador(a) (Instituição)</w:t>
      </w:r>
    </w:p>
    <w:p w:rsidR="00EC2B11" w:rsidRDefault="00EC2B11" w:rsidP="00285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2B11" w:rsidRDefault="00EC2B11" w:rsidP="00285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2B11" w:rsidRDefault="00EC2B11" w:rsidP="002859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232.2pt;margin-top:12.25pt;width:226.8pt;height:459pt;z-index:251658240;visibility:visible" stroked="f">
            <v:textbox>
              <w:txbxContent>
                <w:p w:rsidR="00EC2B11" w:rsidRPr="00D12767" w:rsidRDefault="00EC2B11" w:rsidP="00D1276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D12767">
                    <w:rPr>
                      <w:rFonts w:ascii="Arial" w:eastAsia="SimSun" w:hAnsi="Arial" w:cs="Arial"/>
                      <w:lang w:eastAsia="zh-CN"/>
                    </w:rPr>
                    <w:t>objetivos; obras e autores relevantes para o embasamento teórico; dados importantes da pesquisa. O conteúdo pode ser apresentado em um único bloco textual, ou dividido em tópicos. Imagens são opcionais.</w:t>
                  </w:r>
                  <w:r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 w:rsidRPr="00D12767">
                    <w:rPr>
                      <w:rFonts w:ascii="Arial" w:eastAsia="SimSun" w:hAnsi="Arial" w:cs="Arial"/>
                      <w:lang w:eastAsia="zh-CN"/>
                    </w:rPr>
                    <w:t>Inserir aqui o conteúdo do painel. Sugestões: resumo do trabalho; objetivos; obras e autores relevantes para o embasamento teórico; dados importantes da pesquisa. O conteúdo pode ser apresentado em um único bloco textual, ou dividido em tópicos. Imagens são opcionais.</w:t>
                  </w:r>
                </w:p>
                <w:p w:rsidR="00EC2B11" w:rsidRPr="00D12767" w:rsidRDefault="00EC2B11" w:rsidP="00D1276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C2B11" w:rsidRDefault="00EC2B11" w:rsidP="00D1276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C2B11" w:rsidRDefault="00EC2B11" w:rsidP="00D1276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EC2B11" w:rsidRPr="00D12767" w:rsidRDefault="00EC2B11" w:rsidP="00D1276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D12767">
                    <w:rPr>
                      <w:rFonts w:ascii="Arial" w:hAnsi="Arial" w:cs="Arial"/>
                      <w:b/>
                      <w:bCs/>
                    </w:rPr>
                    <w:t>Referências</w:t>
                  </w:r>
                </w:p>
                <w:p w:rsidR="00EC2B11" w:rsidRDefault="00EC2B11" w:rsidP="00D1276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C2B11" w:rsidRPr="00D12767" w:rsidRDefault="00EC2B11" w:rsidP="00D1276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12767">
                    <w:rPr>
                      <w:rFonts w:ascii="Arial" w:hAnsi="Arial" w:cs="Arial"/>
                    </w:rPr>
                    <w:t>Listar um conjunto de referências significativas para o desenvolvimento do trabalho, conforme as normas da ABNT (NBR-6023), em ordem alfabética. Modelo padrão:</w:t>
                  </w:r>
                </w:p>
                <w:p w:rsidR="00EC2B11" w:rsidRPr="00D12767" w:rsidRDefault="00EC2B11" w:rsidP="00D1276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C2B11" w:rsidRPr="00D12767" w:rsidRDefault="00EC2B11" w:rsidP="00D1276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D12767">
                    <w:rPr>
                      <w:rFonts w:ascii="Arial" w:hAnsi="Arial" w:cs="Arial"/>
                    </w:rPr>
                    <w:t xml:space="preserve">SOBRENOME, Nome do Autor. </w:t>
                  </w:r>
                  <w:r w:rsidRPr="00D12767">
                    <w:rPr>
                      <w:rFonts w:ascii="Arial" w:hAnsi="Arial" w:cs="Arial"/>
                      <w:i/>
                      <w:iCs/>
                    </w:rPr>
                    <w:t>Título da obra em itálico</w:t>
                  </w:r>
                  <w:r w:rsidRPr="00D12767">
                    <w:rPr>
                      <w:rFonts w:ascii="Arial" w:hAnsi="Arial" w:cs="Arial"/>
                    </w:rPr>
                    <w:t>. Edição (se houver mais de uma). Tradução (se for obra estrangeira): Nome do Tradutor. Cidade da Editora: Editora, ano.</w:t>
                  </w:r>
                </w:p>
                <w:p w:rsidR="00EC2B11" w:rsidRPr="00D12767" w:rsidRDefault="00EC2B11" w:rsidP="00D12767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C2B11" w:rsidRPr="009D3AC8" w:rsidRDefault="00EC2B11" w:rsidP="00D12767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2767">
                    <w:rPr>
                      <w:rFonts w:ascii="Arial" w:hAnsi="Arial" w:cs="Arial"/>
                    </w:rPr>
                    <w:t xml:space="preserve">SOBRENOME, Nome do Autor. </w:t>
                  </w:r>
                  <w:r w:rsidRPr="00D12767">
                    <w:rPr>
                      <w:rFonts w:ascii="Arial" w:hAnsi="Arial" w:cs="Arial"/>
                      <w:i/>
                      <w:iCs/>
                    </w:rPr>
                    <w:t>Título da obra em itálico</w:t>
                  </w:r>
                  <w:r w:rsidRPr="00D12767">
                    <w:rPr>
                      <w:rFonts w:ascii="Arial" w:hAnsi="Arial" w:cs="Arial"/>
                    </w:rPr>
                    <w:t>. Edição (se houver mais de uma). Tradução (se for obra estrangeira): Nome do Tradutor. Cidade da Editora: Editora, ano.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EC2B11" w:rsidRPr="009D3AC8" w:rsidRDefault="00EC2B11" w:rsidP="00285981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9D3AC8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0;margin-top:12.25pt;width:225pt;height:459pt;z-index:251657216;visibility:visible" stroked="f">
            <v:textbox>
              <w:txbxContent>
                <w:p w:rsidR="00EC2B11" w:rsidRDefault="00EC2B11" w:rsidP="00D1276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SimSun" w:hAnsi="Arial"/>
                      <w:sz w:val="22"/>
                      <w:szCs w:val="22"/>
                      <w:lang w:eastAsia="zh-CN"/>
                    </w:rPr>
                  </w:pPr>
                  <w:r w:rsidRPr="00D12767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Inserir aqui o conteúdo do painel. Sugestões: resumo do trabalho; objetivos; obras e autores relevantes para o embasamento teórico; dados importantes da pesquisa. O conteúdo pode ser apresentado em um único bloco textual, ou dividido em tópicos. Imagens são opcionais. Inserir aqui o conteúdo do painel. Sugestões: resumo do trabalho; objetivos; obras e autores relevantes para o embasamento teórico; dados importantes da pesquisa. O conteúdo pode ser apresentado em um único bloco textual, ou dividido em tópicos. Imagens são opcionais.</w:t>
                  </w:r>
                </w:p>
                <w:p w:rsidR="00EC2B11" w:rsidRPr="00D12767" w:rsidRDefault="00EC2B11" w:rsidP="00D1276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SimSun" w:hAnsi="Arial"/>
                      <w:sz w:val="22"/>
                      <w:szCs w:val="22"/>
                      <w:lang w:eastAsia="zh-CN"/>
                    </w:rPr>
                  </w:pPr>
                </w:p>
                <w:p w:rsidR="00EC2B11" w:rsidRDefault="00EC2B11" w:rsidP="005A710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SimSun" w:hAnsi="Arial" w:cs="Arial"/>
                      <w:b/>
                      <w:bCs/>
                      <w:bdr w:val="single" w:sz="4" w:space="0" w:color="auto"/>
                      <w:lang w:eastAsia="zh-CN"/>
                    </w:rPr>
                  </w:pPr>
                  <w:r w:rsidRPr="005A710F">
                    <w:rPr>
                      <w:rFonts w:ascii="Arial" w:eastAsia="SimSun" w:hAnsi="Arial" w:cs="Arial"/>
                      <w:b/>
                      <w:bCs/>
                      <w:bdr w:val="single" w:sz="4" w:space="0" w:color="auto"/>
                      <w:lang w:eastAsia="zh-CN"/>
                    </w:rPr>
                    <w:t>IMAGEM</w:t>
                  </w:r>
                  <w:r>
                    <w:rPr>
                      <w:rFonts w:ascii="Arial" w:eastAsia="SimSun" w:hAnsi="Arial" w:cs="Arial"/>
                      <w:b/>
                      <w:bCs/>
                      <w:bdr w:val="single" w:sz="4" w:space="0" w:color="auto"/>
                      <w:lang w:eastAsia="zh-CN"/>
                    </w:rPr>
                    <w:t xml:space="preserve"> (opcional)</w:t>
                  </w:r>
                </w:p>
                <w:p w:rsidR="00EC2B11" w:rsidRPr="005A710F" w:rsidRDefault="00EC2B11" w:rsidP="005A710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5A710F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Legenda da imagem</w:t>
                  </w:r>
                </w:p>
                <w:p w:rsidR="00EC2B11" w:rsidRDefault="00EC2B11" w:rsidP="005A710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eastAsia="SimSun" w:hAnsi="Arial"/>
                      <w:lang w:eastAsia="zh-CN"/>
                    </w:rPr>
                  </w:pPr>
                </w:p>
                <w:p w:rsidR="00EC2B11" w:rsidRPr="00D12767" w:rsidRDefault="00EC2B11" w:rsidP="00285981">
                  <w:pPr>
                    <w:pStyle w:val="NormalWeb"/>
                    <w:spacing w:before="0" w:beforeAutospacing="0" w:after="210" w:afterAutospacing="0" w:line="210" w:lineRule="atLeast"/>
                    <w:jc w:val="both"/>
                    <w:rPr>
                      <w:rFonts w:ascii="Arial" w:eastAsia="SimSun" w:hAnsi="Arial"/>
                      <w:sz w:val="22"/>
                      <w:szCs w:val="22"/>
                      <w:lang w:eastAsia="zh-CN"/>
                    </w:rPr>
                  </w:pPr>
                  <w:r w:rsidRPr="00D12767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Inserir aqui o conteúdo do painel. Sugestões: resumo do trabalho; objetivos; obras e autores relevantes para o embasamento teórico; dados importantes da pesquisa. O conteúdo pode ser apresentado em um único bloco textual, ou dividido em tópicos. Imagens são opcionais. Inserir aqui o conteúdo do painel. Sugestões: resumo do trabalho; objetivos; obras e autores relevantes para o embasamento teórico; dados importantes da pesquisa. O conteúdo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</w:t>
                  </w:r>
                  <w:r w:rsidRPr="00D12767"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>pode ser apresentado em um único bloco textual, ou dividido em tópicos. Imagens são opcionais.</w:t>
                  </w:r>
                  <w:r>
                    <w:rPr>
                      <w:rFonts w:ascii="Arial" w:eastAsia="SimSun" w:hAnsi="Arial" w:cs="Arial"/>
                      <w:sz w:val="22"/>
                      <w:szCs w:val="22"/>
                      <w:lang w:eastAsia="zh-CN"/>
                    </w:rPr>
                    <w:t xml:space="preserve"> Inserir aqui o conteúdo do painel.   Sugestões:  resumo  do  trabalho;</w:t>
                  </w:r>
                </w:p>
                <w:p w:rsidR="00EC2B11" w:rsidRPr="00601ECB" w:rsidRDefault="00EC2B11" w:rsidP="005A710F">
                  <w:pPr>
                    <w:pStyle w:val="01-Texto"/>
                    <w:spacing w:after="0" w:line="240" w:lineRule="auto"/>
                    <w:ind w:firstLine="72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C2B11" w:rsidRPr="00285981" w:rsidRDefault="00EC2B11" w:rsidP="00285981">
                  <w:pPr>
                    <w:pStyle w:val="NormalWeb"/>
                    <w:spacing w:before="0" w:beforeAutospacing="0" w:after="210" w:afterAutospacing="0" w:line="21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  <w:r w:rsidRPr="00285981">
                    <w:rPr>
                      <w:rFonts w:ascii="Arial" w:eastAsia="SimSun" w:hAnsi="Arial" w:cs="Arial"/>
                      <w:lang w:eastAsia="zh-CN"/>
                    </w:rPr>
                    <w:t xml:space="preserve"> </w:t>
                  </w:r>
                </w:p>
                <w:p w:rsidR="00EC2B11" w:rsidRDefault="00EC2B11" w:rsidP="00285981"/>
              </w:txbxContent>
            </v:textbox>
          </v:shape>
        </w:pict>
      </w:r>
    </w:p>
    <w:p w:rsidR="00EC2B11" w:rsidRDefault="00EC2B11" w:rsidP="0028598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2B11" w:rsidRPr="002400B9" w:rsidRDefault="00EC2B11" w:rsidP="00285981">
      <w:pPr>
        <w:spacing w:after="0"/>
        <w:jc w:val="right"/>
        <w:rPr>
          <w:sz w:val="20"/>
          <w:szCs w:val="20"/>
        </w:rPr>
      </w:pPr>
    </w:p>
    <w:p w:rsidR="00EC2B11" w:rsidRPr="00285981" w:rsidRDefault="00EC2B11" w:rsidP="00285981"/>
    <w:sectPr w:rsidR="00EC2B11" w:rsidRPr="00285981" w:rsidSect="00F17FD2">
      <w:headerReference w:type="default" r:id="rId6"/>
      <w:pgSz w:w="11906" w:h="16838"/>
      <w:pgMar w:top="3402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11" w:rsidRDefault="00EC2B11" w:rsidP="00E70B91">
      <w:pPr>
        <w:spacing w:after="0" w:line="240" w:lineRule="auto"/>
      </w:pPr>
      <w:r>
        <w:separator/>
      </w:r>
    </w:p>
  </w:endnote>
  <w:endnote w:type="continuationSeparator" w:id="1">
    <w:p w:rsidR="00EC2B11" w:rsidRDefault="00EC2B11" w:rsidP="00E7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11" w:rsidRDefault="00EC2B11" w:rsidP="00E70B91">
      <w:pPr>
        <w:spacing w:after="0" w:line="240" w:lineRule="auto"/>
      </w:pPr>
      <w:r>
        <w:separator/>
      </w:r>
    </w:p>
  </w:footnote>
  <w:footnote w:type="continuationSeparator" w:id="1">
    <w:p w:rsidR="00EC2B11" w:rsidRDefault="00EC2B11" w:rsidP="00E7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11" w:rsidRDefault="00EC2B11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0;margin-top:-35.45pt;width:592.75pt;height:838.75pt;z-index:-251656192;visibility:visible;mso-position-horizontal:left;mso-position-horizontal-relative:page">
          <v:imagedata r:id="rId1" o:title=""/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B91"/>
    <w:rsid w:val="000A4163"/>
    <w:rsid w:val="000B4C62"/>
    <w:rsid w:val="000F61E4"/>
    <w:rsid w:val="00135371"/>
    <w:rsid w:val="002400B9"/>
    <w:rsid w:val="00284ED4"/>
    <w:rsid w:val="00285981"/>
    <w:rsid w:val="002A3983"/>
    <w:rsid w:val="002B20B0"/>
    <w:rsid w:val="002F132A"/>
    <w:rsid w:val="00362C91"/>
    <w:rsid w:val="00437EEB"/>
    <w:rsid w:val="005A710F"/>
    <w:rsid w:val="005B4AFE"/>
    <w:rsid w:val="005C5850"/>
    <w:rsid w:val="005F5CC8"/>
    <w:rsid w:val="00601ECB"/>
    <w:rsid w:val="00734CC0"/>
    <w:rsid w:val="00796045"/>
    <w:rsid w:val="007C1DC1"/>
    <w:rsid w:val="008335B3"/>
    <w:rsid w:val="008D1C2C"/>
    <w:rsid w:val="009D3AC8"/>
    <w:rsid w:val="00BB3F82"/>
    <w:rsid w:val="00C06F8B"/>
    <w:rsid w:val="00C71CEC"/>
    <w:rsid w:val="00D12767"/>
    <w:rsid w:val="00D22907"/>
    <w:rsid w:val="00D3209B"/>
    <w:rsid w:val="00D33C5C"/>
    <w:rsid w:val="00E011C7"/>
    <w:rsid w:val="00E64802"/>
    <w:rsid w:val="00E70B91"/>
    <w:rsid w:val="00EC2B11"/>
    <w:rsid w:val="00F17FD2"/>
    <w:rsid w:val="00F90BAA"/>
    <w:rsid w:val="00FD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4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B91"/>
  </w:style>
  <w:style w:type="paragraph" w:styleId="Footer">
    <w:name w:val="footer"/>
    <w:basedOn w:val="Normal"/>
    <w:link w:val="FooterChar"/>
    <w:uiPriority w:val="99"/>
    <w:rsid w:val="00E7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B91"/>
  </w:style>
  <w:style w:type="paragraph" w:styleId="BodyTextIndent">
    <w:name w:val="Body Text Indent"/>
    <w:basedOn w:val="Normal"/>
    <w:link w:val="BodyTextIndentChar1"/>
    <w:uiPriority w:val="99"/>
    <w:rsid w:val="00601ECB"/>
    <w:pPr>
      <w:suppressAutoHyphens/>
      <w:spacing w:after="120" w:line="276" w:lineRule="auto"/>
      <w:ind w:left="283"/>
    </w:pPr>
    <w:rPr>
      <w:rFonts w:eastAsia="Times New Roman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3C5C"/>
    <w:rPr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601ECB"/>
    <w:rPr>
      <w:rFonts w:ascii="Calibri" w:hAnsi="Calibri" w:cs="Calibri"/>
      <w:sz w:val="22"/>
      <w:szCs w:val="22"/>
      <w:lang w:val="pt-BR" w:eastAsia="ar-SA" w:bidi="ar-SA"/>
    </w:rPr>
  </w:style>
  <w:style w:type="paragraph" w:customStyle="1" w:styleId="01-Texto">
    <w:name w:val="01 - Texto"/>
    <w:basedOn w:val="Normal"/>
    <w:uiPriority w:val="99"/>
    <w:rsid w:val="00601ECB"/>
    <w:pPr>
      <w:spacing w:after="200" w:line="360" w:lineRule="auto"/>
      <w:ind w:firstLine="1134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601E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B4C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480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B4C62"/>
    <w:rPr>
      <w:vertAlign w:val="superscript"/>
    </w:rPr>
  </w:style>
  <w:style w:type="paragraph" w:styleId="NormalWeb">
    <w:name w:val="Normal (Web)"/>
    <w:basedOn w:val="Normal"/>
    <w:uiPriority w:val="99"/>
    <w:semiHidden/>
    <w:rsid w:val="0028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22</Words>
  <Characters>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Cleverson Lima</dc:creator>
  <cp:keywords/>
  <dc:description/>
  <cp:lastModifiedBy>Micro</cp:lastModifiedBy>
  <cp:revision>18</cp:revision>
  <dcterms:created xsi:type="dcterms:W3CDTF">2016-05-31T12:20:00Z</dcterms:created>
  <dcterms:modified xsi:type="dcterms:W3CDTF">2016-06-09T14:21:00Z</dcterms:modified>
</cp:coreProperties>
</file>