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E7" w:rsidRPr="00112A36" w:rsidRDefault="004F2FD7" w:rsidP="00112A36">
      <w:pPr>
        <w:jc w:val="center"/>
        <w:rPr>
          <w:b/>
          <w:sz w:val="56"/>
        </w:rPr>
      </w:pPr>
      <w:r w:rsidRPr="00112A36">
        <w:rPr>
          <w:b/>
          <w:sz w:val="56"/>
        </w:rPr>
        <w:t>DECLARAÇÃO</w:t>
      </w:r>
    </w:p>
    <w:p w:rsidR="004F2FD7" w:rsidRDefault="004F2FD7" w:rsidP="004F2FD7">
      <w:pPr>
        <w:jc w:val="both"/>
      </w:pPr>
    </w:p>
    <w:p w:rsidR="004F2FD7" w:rsidRDefault="004F2FD7" w:rsidP="004F2FD7">
      <w:pPr>
        <w:jc w:val="both"/>
      </w:pPr>
    </w:p>
    <w:p w:rsidR="004F2FD7" w:rsidRDefault="004F2FD7" w:rsidP="004F2FD7">
      <w:pPr>
        <w:jc w:val="both"/>
      </w:pPr>
    </w:p>
    <w:p w:rsidR="004F2FD7" w:rsidRDefault="004F2FD7" w:rsidP="00112A36">
      <w:pPr>
        <w:spacing w:line="360" w:lineRule="auto"/>
        <w:jc w:val="both"/>
      </w:pPr>
      <w:r>
        <w:t xml:space="preserve">Declaro para fins de inscrição no edital 15/2013-PRÓ-DEPPEC referente à seleção para apoio à capacitação de docentes em nível de pós-graduação </w:t>
      </w:r>
      <w:r w:rsidRPr="004F2FD7">
        <w:rPr>
          <w:i/>
        </w:rPr>
        <w:t>stricto sensu</w:t>
      </w:r>
      <w:r>
        <w:t xml:space="preserve">, que estou </w:t>
      </w:r>
      <w:r w:rsidRPr="00844632">
        <w:t xml:space="preserve">cumprindo créditos em disciplinas exigidas pelo Programa de Pós-Graduação </w:t>
      </w:r>
      <w:r w:rsidRPr="00112A36">
        <w:rPr>
          <w:b/>
        </w:rPr>
        <w:t>&lt;&lt;INSERIR NOME DO PROGRAMA&gt;&gt;</w:t>
      </w:r>
      <w:r>
        <w:t xml:space="preserve"> </w:t>
      </w:r>
      <w:r w:rsidRPr="00844632">
        <w:t>como critério mínimo para integralização do curso.</w:t>
      </w:r>
      <w:r>
        <w:t xml:space="preserve"> </w:t>
      </w:r>
    </w:p>
    <w:p w:rsidR="004F2FD7" w:rsidRDefault="004F2FD7" w:rsidP="00112A36">
      <w:pPr>
        <w:spacing w:line="360" w:lineRule="auto"/>
        <w:jc w:val="both"/>
      </w:pPr>
    </w:p>
    <w:p w:rsidR="004F2FD7" w:rsidRDefault="004F2FD7" w:rsidP="00112A36">
      <w:pPr>
        <w:spacing w:line="360" w:lineRule="auto"/>
        <w:jc w:val="both"/>
      </w:pPr>
      <w:r>
        <w:t>Declaro, ainda, que fico sujeito às sanções e penalidades administrativas e legais em virtude de não autenticidade da informação acima prestada.</w:t>
      </w:r>
    </w:p>
    <w:p w:rsidR="004F2FD7" w:rsidRDefault="004F2FD7" w:rsidP="00112A36">
      <w:pPr>
        <w:spacing w:line="360" w:lineRule="auto"/>
        <w:jc w:val="both"/>
      </w:pPr>
    </w:p>
    <w:p w:rsidR="004F2FD7" w:rsidRDefault="004F2FD7" w:rsidP="00112A36">
      <w:pPr>
        <w:spacing w:line="360" w:lineRule="auto"/>
        <w:jc w:val="both"/>
      </w:pPr>
      <w:r>
        <w:t>Por ser expressão da verdade e para que surta os efeitos legais, firmo a presente em uma via.</w:t>
      </w:r>
    </w:p>
    <w:p w:rsidR="004F2FD7" w:rsidRDefault="004F2FD7" w:rsidP="00112A36">
      <w:pPr>
        <w:spacing w:line="360" w:lineRule="auto"/>
        <w:jc w:val="both"/>
      </w:pPr>
    </w:p>
    <w:p w:rsidR="004F2FD7" w:rsidRDefault="004F2FD7" w:rsidP="00112A36">
      <w:pPr>
        <w:spacing w:line="360" w:lineRule="auto"/>
        <w:jc w:val="both"/>
      </w:pPr>
      <w:r>
        <w:t xml:space="preserve">Campo Mourão, </w:t>
      </w:r>
      <w:r w:rsidRPr="00112A36">
        <w:rPr>
          <w:b/>
        </w:rPr>
        <w:t>&lt;&lt;inserir data&gt;&gt;</w:t>
      </w:r>
      <w:r>
        <w:t xml:space="preserve"> </w:t>
      </w:r>
      <w:r>
        <w:t xml:space="preserve">de </w:t>
      </w:r>
      <w:r w:rsidRPr="00112A36">
        <w:rPr>
          <w:b/>
        </w:rPr>
        <w:t>&lt;&lt;inserir mês&gt;&gt;</w:t>
      </w:r>
      <w:r>
        <w:t xml:space="preserve"> </w:t>
      </w:r>
      <w:r>
        <w:t>de 2012.</w:t>
      </w:r>
    </w:p>
    <w:p w:rsidR="00112A36" w:rsidRDefault="00112A36" w:rsidP="004F2FD7">
      <w:pPr>
        <w:jc w:val="both"/>
      </w:pPr>
    </w:p>
    <w:p w:rsidR="00112A36" w:rsidRDefault="00112A36" w:rsidP="004F2FD7">
      <w:pPr>
        <w:jc w:val="both"/>
      </w:pPr>
    </w:p>
    <w:p w:rsidR="00112A36" w:rsidRDefault="00112A36" w:rsidP="004F2FD7">
      <w:pPr>
        <w:jc w:val="both"/>
      </w:pPr>
    </w:p>
    <w:p w:rsidR="00112A36" w:rsidRDefault="00112A36" w:rsidP="004F2FD7">
      <w:pPr>
        <w:jc w:val="both"/>
      </w:pPr>
    </w:p>
    <w:p w:rsidR="00112A36" w:rsidRDefault="00112A36" w:rsidP="004F2FD7">
      <w:pPr>
        <w:jc w:val="both"/>
      </w:pPr>
    </w:p>
    <w:p w:rsidR="004F2FD7" w:rsidRPr="00112A36" w:rsidRDefault="00112A36" w:rsidP="00112A36">
      <w:pPr>
        <w:jc w:val="center"/>
        <w:rPr>
          <w:b/>
        </w:rPr>
      </w:pPr>
      <w:r w:rsidRPr="00112A36">
        <w:rPr>
          <w:b/>
        </w:rPr>
        <w:t>&lt;&lt;inserir assinatura&gt;&gt;</w:t>
      </w:r>
    </w:p>
    <w:p w:rsidR="00112A36" w:rsidRPr="00112A36" w:rsidRDefault="00112A36" w:rsidP="00112A36">
      <w:pPr>
        <w:jc w:val="center"/>
        <w:rPr>
          <w:b/>
        </w:rPr>
      </w:pPr>
      <w:r w:rsidRPr="00112A36">
        <w:rPr>
          <w:b/>
        </w:rPr>
        <w:t>&lt;&lt;INSERIR NOME COMPLETO&gt;&gt;</w:t>
      </w:r>
    </w:p>
    <w:p w:rsidR="00112A36" w:rsidRPr="00112A36" w:rsidRDefault="00112A36" w:rsidP="00112A36">
      <w:pPr>
        <w:jc w:val="center"/>
        <w:rPr>
          <w:b/>
        </w:rPr>
      </w:pPr>
      <w:r w:rsidRPr="00112A36">
        <w:rPr>
          <w:b/>
        </w:rPr>
        <w:t>&lt;&lt;Inserir nº do RG&gt;&gt;</w:t>
      </w:r>
    </w:p>
    <w:sectPr w:rsidR="00112A36" w:rsidRPr="00112A36" w:rsidSect="006D1A4E">
      <w:headerReference w:type="default" r:id="rId7"/>
      <w:footerReference w:type="default" r:id="rId8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C48" w:rsidRDefault="00082C48" w:rsidP="009558FB">
      <w:r>
        <w:separator/>
      </w:r>
    </w:p>
  </w:endnote>
  <w:endnote w:type="continuationSeparator" w:id="1">
    <w:p w:rsidR="00082C48" w:rsidRDefault="00082C48" w:rsidP="00955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8FB" w:rsidRDefault="00EB547F">
    <w:pPr>
      <w:pStyle w:val="Rodap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8.65pt;margin-top:-14.95pt;width:128.05pt;height:42.05pt;z-index:251656704;mso-width-relative:margin;mso-height-relative:margin" stroked="f">
          <v:textbox>
            <w:txbxContent>
              <w:p w:rsidR="00D359A9" w:rsidRDefault="009A4CB9" w:rsidP="009A4CB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PRODEPPEC</w:t>
                </w:r>
              </w:p>
              <w:p w:rsidR="009A4CB9" w:rsidRPr="009A4CB9" w:rsidRDefault="009A4CB9" w:rsidP="009A4CB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A4CB9">
                  <w:rPr>
                    <w:rFonts w:ascii="Arial" w:hAnsi="Arial" w:cs="Arial"/>
                    <w:b/>
                    <w:sz w:val="10"/>
                  </w:rPr>
                  <w:t>Pró-Diretoria de Ensino, Pesquisa Pós-</w:t>
                </w:r>
                <w:r w:rsidRPr="009A4CB9">
                  <w:rPr>
                    <w:rFonts w:ascii="Arial" w:hAnsi="Arial" w:cs="Arial"/>
                    <w:b/>
                    <w:sz w:val="10"/>
                    <w:szCs w:val="10"/>
                  </w:rPr>
                  <w:t>Graduação, Extensão e Cultura</w:t>
                </w:r>
                <w:r>
                  <w:rPr>
                    <w:rFonts w:ascii="Arial" w:hAnsi="Arial" w:cs="Arial"/>
                    <w:b/>
                    <w:sz w:val="16"/>
                  </w:rPr>
                  <w:t>.</w:t>
                </w:r>
              </w:p>
              <w:p w:rsidR="00D359A9" w:rsidRDefault="00D359A9"/>
            </w:txbxContent>
          </v:textbox>
        </v:shape>
      </w:pict>
    </w:r>
    <w:r w:rsidR="009A4CB9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55245</wp:posOffset>
          </wp:positionH>
          <wp:positionV relativeFrom="paragraph">
            <wp:posOffset>-311785</wp:posOffset>
          </wp:positionV>
          <wp:extent cx="5551170" cy="607695"/>
          <wp:effectExtent l="19050" t="0" r="0" b="0"/>
          <wp:wrapNone/>
          <wp:docPr id="6" name="Imagem 6" descr="Oficio-40-anos-b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ficio-40-anos-bas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1170" cy="607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C48" w:rsidRDefault="00082C48" w:rsidP="009558FB">
      <w:r>
        <w:separator/>
      </w:r>
    </w:p>
  </w:footnote>
  <w:footnote w:type="continuationSeparator" w:id="1">
    <w:p w:rsidR="00082C48" w:rsidRDefault="00082C48" w:rsidP="00955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8FB" w:rsidRDefault="009A4CB9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1224915</wp:posOffset>
          </wp:positionH>
          <wp:positionV relativeFrom="paragraph">
            <wp:posOffset>-83185</wp:posOffset>
          </wp:positionV>
          <wp:extent cx="2581275" cy="1233805"/>
          <wp:effectExtent l="19050" t="0" r="9525" b="0"/>
          <wp:wrapNone/>
          <wp:docPr id="8" name="Imagem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233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5122">
      <o:colormenu v:ext="edit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12A36"/>
    <w:rsid w:val="00082C48"/>
    <w:rsid w:val="00112A22"/>
    <w:rsid w:val="00112A36"/>
    <w:rsid w:val="001249E5"/>
    <w:rsid w:val="00232451"/>
    <w:rsid w:val="004F2FD7"/>
    <w:rsid w:val="004F73E7"/>
    <w:rsid w:val="006D1A4E"/>
    <w:rsid w:val="006D2501"/>
    <w:rsid w:val="00753820"/>
    <w:rsid w:val="00794BB8"/>
    <w:rsid w:val="0093533F"/>
    <w:rsid w:val="009558FB"/>
    <w:rsid w:val="009A4CB9"/>
    <w:rsid w:val="00A22B54"/>
    <w:rsid w:val="00B078FB"/>
    <w:rsid w:val="00C001DF"/>
    <w:rsid w:val="00C54F4F"/>
    <w:rsid w:val="00C9426E"/>
    <w:rsid w:val="00CC4994"/>
    <w:rsid w:val="00D359A9"/>
    <w:rsid w:val="00EB547F"/>
    <w:rsid w:val="00EE4E24"/>
    <w:rsid w:val="00FA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D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A58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A58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58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semiHidden/>
    <w:rsid w:val="00FA58C7"/>
    <w:rPr>
      <w:rFonts w:ascii="Calibri" w:eastAsia="Times New Roman" w:hAnsi="Calibri" w:cs="Times New Roman"/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rsid w:val="00FA58C7"/>
  </w:style>
  <w:style w:type="paragraph" w:styleId="Sumrio2">
    <w:name w:val="toc 2"/>
    <w:basedOn w:val="Normal"/>
    <w:next w:val="Normal"/>
    <w:autoRedefine/>
    <w:uiPriority w:val="39"/>
    <w:unhideWhenUsed/>
    <w:rsid w:val="00FA58C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FA58C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basedOn w:val="Fontepargpadro"/>
    <w:qFormat/>
    <w:rsid w:val="00FA58C7"/>
    <w:rPr>
      <w:b/>
      <w:bCs/>
    </w:rPr>
  </w:style>
  <w:style w:type="character" w:styleId="nfase">
    <w:name w:val="Emphasis"/>
    <w:basedOn w:val="Fontepargpadro"/>
    <w:qFormat/>
    <w:rsid w:val="00FA58C7"/>
    <w:rPr>
      <w:i/>
      <w:i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A58C7"/>
    <w:pPr>
      <w:outlineLvl w:val="9"/>
    </w:pPr>
  </w:style>
  <w:style w:type="paragraph" w:styleId="Cabealho">
    <w:name w:val="header"/>
    <w:basedOn w:val="Normal"/>
    <w:link w:val="CabealhoChar"/>
    <w:uiPriority w:val="99"/>
    <w:semiHidden/>
    <w:unhideWhenUsed/>
    <w:rsid w:val="009558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558FB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9558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558F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8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Desktop\FECILCAM_Modelo%20Oficio_Retra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2AC64-DF52-4932-AB9C-F3740C86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FECILCAM_Modelo Oficio_Retrato</Template>
  <TotalTime>12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1</cp:revision>
  <dcterms:created xsi:type="dcterms:W3CDTF">2013-11-29T12:14:00Z</dcterms:created>
  <dcterms:modified xsi:type="dcterms:W3CDTF">2013-11-29T12:27:00Z</dcterms:modified>
</cp:coreProperties>
</file>